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7FE2" w14:textId="23E19545" w:rsidR="001D707D" w:rsidRPr="00700EA8" w:rsidRDefault="001D707D" w:rsidP="001D707D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0EA8">
        <w:rPr>
          <w:rFonts w:ascii="Times New Roman" w:eastAsia="Calibri" w:hAnsi="Times New Roman"/>
          <w:sz w:val="20"/>
          <w:szCs w:val="20"/>
          <w:lang w:eastAsia="en-US"/>
        </w:rPr>
        <w:t xml:space="preserve">Załącznik nr 2 do SWZ Formularz oświadczenia art. </w:t>
      </w:r>
      <w:r w:rsidR="006C4B71" w:rsidRPr="00700EA8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Pr="00700EA8">
        <w:rPr>
          <w:rFonts w:ascii="Times New Roman" w:eastAsia="Calibri" w:hAnsi="Times New Roman"/>
          <w:sz w:val="20"/>
          <w:szCs w:val="20"/>
          <w:lang w:eastAsia="en-US"/>
        </w:rPr>
        <w:t>25a ust. 1</w:t>
      </w:r>
    </w:p>
    <w:p w14:paraId="5398ED5F" w14:textId="0CE952BD" w:rsidR="001D707D" w:rsidRPr="00700EA8" w:rsidRDefault="00613BF9" w:rsidP="001D707D">
      <w:pPr>
        <w:spacing w:after="200"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0EA8">
        <w:rPr>
          <w:rFonts w:ascii="Times New Roman" w:eastAsia="Calibri" w:hAnsi="Times New Roman"/>
          <w:sz w:val="20"/>
          <w:szCs w:val="20"/>
          <w:lang w:eastAsia="en-US"/>
        </w:rPr>
        <w:t xml:space="preserve">ZNAK SPRAWY: </w:t>
      </w:r>
      <w:r w:rsidR="007C6BA2">
        <w:rPr>
          <w:rFonts w:ascii="Times New Roman" w:eastAsia="Calibri" w:hAnsi="Times New Roman"/>
          <w:sz w:val="22"/>
          <w:szCs w:val="22"/>
          <w:lang w:eastAsia="en-US"/>
        </w:rPr>
        <w:t>GOPS/</w:t>
      </w:r>
      <w:r w:rsidR="00C83D35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="00700EA8" w:rsidRPr="00700EA8">
        <w:rPr>
          <w:rFonts w:ascii="Times New Roman" w:eastAsia="Calibri" w:hAnsi="Times New Roman"/>
          <w:sz w:val="22"/>
          <w:szCs w:val="22"/>
          <w:lang w:eastAsia="en-US"/>
        </w:rPr>
        <w:t>/</w:t>
      </w:r>
      <w:r w:rsidR="004F4005" w:rsidRPr="00700EA8">
        <w:rPr>
          <w:rFonts w:ascii="Times New Roman" w:eastAsia="Calibri" w:hAnsi="Times New Roman"/>
          <w:sz w:val="22"/>
          <w:szCs w:val="22"/>
          <w:lang w:eastAsia="en-US"/>
        </w:rPr>
        <w:t>202</w:t>
      </w:r>
      <w:r w:rsidR="00C83D35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14:paraId="2CD74169" w14:textId="77777777" w:rsidR="001D707D" w:rsidRPr="00700EA8" w:rsidRDefault="001D707D" w:rsidP="00125252">
      <w:pPr>
        <w:spacing w:line="276" w:lineRule="auto"/>
        <w:jc w:val="right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  <w:t>…………………………………………</w:t>
      </w:r>
    </w:p>
    <w:p w14:paraId="58F52233" w14:textId="56275E75" w:rsidR="001D707D" w:rsidRPr="00700EA8" w:rsidRDefault="001D707D" w:rsidP="001D707D">
      <w:pPr>
        <w:spacing w:after="200" w:line="276" w:lineRule="auto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125252"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700EA8" w:rsidRDefault="001D707D" w:rsidP="001D707D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D64F93A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700EA8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700EA8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w zależności od podmiotu: NIP/PESEL, KRS/</w:t>
      </w:r>
      <w:proofErr w:type="spellStart"/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CEiDG</w:t>
      </w:r>
      <w:proofErr w:type="spellEnd"/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</w:p>
    <w:p w14:paraId="7D11D14D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2F976232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354F66B1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C41C169" w:rsidR="001D707D" w:rsidRPr="00700EA8" w:rsidRDefault="007C6BA2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Gminny Ośrodek Pomocy Społecznej</w:t>
      </w:r>
    </w:p>
    <w:p w14:paraId="6C77FF3A" w14:textId="0848B8E4" w:rsidR="001D707D" w:rsidRPr="00700EA8" w:rsidRDefault="00125252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u</w:t>
      </w:r>
      <w:r w:rsidR="001D707D"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l. </w:t>
      </w:r>
      <w:r w:rsidR="00700EA8"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Dworcowa 3</w:t>
      </w:r>
    </w:p>
    <w:p w14:paraId="5287534C" w14:textId="23DF71FC" w:rsidR="001D707D" w:rsidRPr="00700EA8" w:rsidRDefault="00700EA8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83-420 Liniewo</w:t>
      </w:r>
    </w:p>
    <w:p w14:paraId="2C9374EF" w14:textId="77777777" w:rsidR="001D707D" w:rsidRPr="00700EA8" w:rsidRDefault="001D707D" w:rsidP="001D707D">
      <w:pPr>
        <w:ind w:left="6379"/>
        <w:jc w:val="both"/>
        <w:rPr>
          <w:rFonts w:ascii="Times New Roman" w:eastAsia="Calibri" w:hAnsi="Times New Roman"/>
          <w:b/>
          <w:lang w:eastAsia="en-US"/>
        </w:rPr>
      </w:pPr>
    </w:p>
    <w:p w14:paraId="2FF9C500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 xml:space="preserve">składane na podstawie art. </w:t>
      </w:r>
      <w:r w:rsidR="006C4B71" w:rsidRPr="00700EA8">
        <w:rPr>
          <w:rFonts w:ascii="Times New Roman" w:eastAsia="Calibri" w:hAnsi="Times New Roman"/>
          <w:b/>
          <w:lang w:eastAsia="en-US"/>
        </w:rPr>
        <w:t>1</w:t>
      </w:r>
      <w:r w:rsidRPr="00700EA8">
        <w:rPr>
          <w:rFonts w:ascii="Times New Roman" w:eastAsia="Calibri" w:hAnsi="Times New Roman"/>
          <w:b/>
          <w:lang w:eastAsia="en-US"/>
        </w:rPr>
        <w:t xml:space="preserve">25 ust. 1 ustawy z dnia </w:t>
      </w:r>
      <w:r w:rsidR="006C4B71" w:rsidRPr="00700EA8">
        <w:rPr>
          <w:rFonts w:ascii="Times New Roman" w:eastAsia="Calibri" w:hAnsi="Times New Roman"/>
          <w:b/>
          <w:lang w:eastAsia="en-US"/>
        </w:rPr>
        <w:t xml:space="preserve">11 września </w:t>
      </w:r>
      <w:r w:rsidRPr="00700EA8">
        <w:rPr>
          <w:rFonts w:ascii="Times New Roman" w:eastAsia="Calibri" w:hAnsi="Times New Roman"/>
          <w:b/>
          <w:lang w:eastAsia="en-US"/>
        </w:rPr>
        <w:t>20</w:t>
      </w:r>
      <w:r w:rsidR="006C4B71" w:rsidRPr="00700EA8">
        <w:rPr>
          <w:rFonts w:ascii="Times New Roman" w:eastAsia="Calibri" w:hAnsi="Times New Roman"/>
          <w:b/>
          <w:lang w:eastAsia="en-US"/>
        </w:rPr>
        <w:t>19</w:t>
      </w:r>
      <w:r w:rsidRPr="00700EA8">
        <w:rPr>
          <w:rFonts w:ascii="Times New Roman" w:eastAsia="Calibri" w:hAnsi="Times New Roman"/>
          <w:b/>
          <w:lang w:eastAsia="en-US"/>
        </w:rPr>
        <w:t xml:space="preserve"> r. </w:t>
      </w:r>
    </w:p>
    <w:p w14:paraId="5FE5F67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 xml:space="preserve"> Prawo zamówień publicznych (dalej jako: ustawa </w:t>
      </w:r>
      <w:proofErr w:type="spellStart"/>
      <w:r w:rsidRPr="00700EA8">
        <w:rPr>
          <w:rFonts w:ascii="Times New Roman" w:eastAsia="Calibri" w:hAnsi="Times New Roman"/>
          <w:b/>
          <w:lang w:eastAsia="en-US"/>
        </w:rPr>
        <w:t>Pzp</w:t>
      </w:r>
      <w:proofErr w:type="spellEnd"/>
      <w:r w:rsidRPr="00700EA8">
        <w:rPr>
          <w:rFonts w:ascii="Times New Roman" w:eastAsia="Calibri" w:hAnsi="Times New Roman"/>
          <w:b/>
          <w:lang w:eastAsia="en-US"/>
        </w:rPr>
        <w:t xml:space="preserve">), </w:t>
      </w:r>
    </w:p>
    <w:p w14:paraId="142CAAC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>DOTYCZĄCE SPEŁNIANIA WARUNKÓW UDZIAŁU W POSTĘPOWANIU</w:t>
      </w:r>
      <w:r w:rsidRPr="00700EA8">
        <w:rPr>
          <w:rFonts w:ascii="Times New Roman" w:eastAsia="Calibri" w:hAnsi="Times New Roman"/>
          <w:lang w:eastAsia="en-US"/>
        </w:rPr>
        <w:t xml:space="preserve"> </w:t>
      </w:r>
    </w:p>
    <w:p w14:paraId="109FE6E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oraz</w:t>
      </w:r>
    </w:p>
    <w:p w14:paraId="6169697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sz w:val="10"/>
          <w:szCs w:val="10"/>
          <w:lang w:eastAsia="en-US"/>
        </w:rPr>
      </w:pPr>
    </w:p>
    <w:p w14:paraId="1C4E7446" w14:textId="12B44F8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Na potrzeby postępowania o udzielenie zamówienia publicznego pn. </w:t>
      </w:r>
      <w:r w:rsidR="007C6BA2" w:rsidRPr="007C6BA2">
        <w:rPr>
          <w:rFonts w:ascii="Times New Roman" w:hAnsi="Times New Roman"/>
          <w:b/>
        </w:rPr>
        <w:t>Specjalistycz</w:t>
      </w:r>
      <w:r w:rsidR="00EA3522">
        <w:rPr>
          <w:rFonts w:ascii="Times New Roman" w:hAnsi="Times New Roman"/>
          <w:b/>
        </w:rPr>
        <w:t>ne Usługi Opiekuńcze dla</w:t>
      </w:r>
      <w:r w:rsidR="007C6BA2" w:rsidRPr="007C6BA2">
        <w:rPr>
          <w:rFonts w:ascii="Times New Roman" w:hAnsi="Times New Roman"/>
          <w:b/>
        </w:rPr>
        <w:t xml:space="preserve"> osób z zaburzeniami psychicznymi w miejscu ich zamieszkania</w:t>
      </w:r>
      <w:r w:rsidRPr="00700EA8">
        <w:rPr>
          <w:rFonts w:ascii="Times New Roman" w:eastAsia="Calibri" w:hAnsi="Times New Roman"/>
          <w:lang w:eastAsia="en-US"/>
        </w:rPr>
        <w:t>,</w:t>
      </w:r>
      <w:r w:rsidRPr="00700EA8">
        <w:rPr>
          <w:rFonts w:ascii="Times New Roman" w:eastAsia="Calibri" w:hAnsi="Times New Roman"/>
          <w:i/>
          <w:lang w:eastAsia="en-US"/>
        </w:rPr>
        <w:t xml:space="preserve"> </w:t>
      </w:r>
      <w:r w:rsidR="007C6BA2">
        <w:rPr>
          <w:rFonts w:ascii="Times New Roman" w:eastAsia="Calibri" w:hAnsi="Times New Roman"/>
          <w:lang w:eastAsia="en-US"/>
        </w:rPr>
        <w:t>prowadzonego przez Gminny Ośrodek Pomocy Społecznej</w:t>
      </w:r>
      <w:r w:rsidRPr="00700EA8">
        <w:rPr>
          <w:rFonts w:ascii="Times New Roman" w:eastAsia="Calibri" w:hAnsi="Times New Roman"/>
          <w:lang w:eastAsia="en-US"/>
        </w:rPr>
        <w:t xml:space="preserve">, ul. </w:t>
      </w:r>
      <w:r w:rsidR="00700EA8" w:rsidRPr="00700EA8">
        <w:rPr>
          <w:rFonts w:ascii="Times New Roman" w:eastAsia="Calibri" w:hAnsi="Times New Roman"/>
          <w:lang w:eastAsia="en-US"/>
        </w:rPr>
        <w:t>Dworcowa 3, 83-420</w:t>
      </w:r>
      <w:r w:rsidRPr="00700EA8">
        <w:rPr>
          <w:rFonts w:ascii="Times New Roman" w:eastAsia="Calibri" w:hAnsi="Times New Roman"/>
          <w:lang w:eastAsia="en-US"/>
        </w:rPr>
        <w:t xml:space="preserve"> </w:t>
      </w:r>
      <w:r w:rsidR="00700EA8" w:rsidRPr="00700EA8">
        <w:rPr>
          <w:rFonts w:ascii="Times New Roman" w:eastAsia="Calibri" w:hAnsi="Times New Roman"/>
          <w:lang w:eastAsia="en-US"/>
        </w:rPr>
        <w:t>Liniew</w:t>
      </w:r>
      <w:r w:rsidR="009C5BAD" w:rsidRPr="00700EA8">
        <w:rPr>
          <w:rFonts w:ascii="Times New Roman" w:eastAsia="Calibri" w:hAnsi="Times New Roman"/>
          <w:lang w:eastAsia="en-US"/>
        </w:rPr>
        <w:t>o</w:t>
      </w:r>
      <w:r w:rsidRPr="00700EA8">
        <w:rPr>
          <w:rFonts w:ascii="Times New Roman" w:eastAsia="Calibri" w:hAnsi="Times New Roman"/>
          <w:i/>
          <w:lang w:eastAsia="en-US"/>
        </w:rPr>
        <w:t xml:space="preserve">, </w:t>
      </w:r>
      <w:r w:rsidRPr="00700EA8">
        <w:rPr>
          <w:rFonts w:ascii="Times New Roman" w:eastAsia="Calibri" w:hAnsi="Times New Roman"/>
          <w:lang w:eastAsia="en-US"/>
        </w:rPr>
        <w:t>oświadczam, co następuje:</w:t>
      </w:r>
    </w:p>
    <w:p w14:paraId="08CF616C" w14:textId="77777777" w:rsidR="001D707D" w:rsidRPr="00700EA8" w:rsidRDefault="001D707D" w:rsidP="00032006">
      <w:pPr>
        <w:shd w:val="clear" w:color="auto" w:fill="BFBFBF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INFORMACJA DOTYCZĄCA WYKONAWCY:</w:t>
      </w:r>
    </w:p>
    <w:p w14:paraId="16D9245C" w14:textId="7EF85039" w:rsidR="001D707D" w:rsidRPr="00700EA8" w:rsidRDefault="001D707D" w:rsidP="00032006">
      <w:pPr>
        <w:spacing w:after="200"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Oświadczam, że spełniam warunki udziału w postępowaniu określone przez Zamawiającego w Specyfikacji Warunków Zamówienia </w:t>
      </w:r>
      <w:r w:rsidR="007C6BA2">
        <w:rPr>
          <w:rFonts w:ascii="Times New Roman" w:eastAsia="Calibri" w:hAnsi="Times New Roman"/>
          <w:lang w:eastAsia="en-US"/>
        </w:rPr>
        <w:t>GOPS/</w:t>
      </w:r>
      <w:r w:rsidR="00C83D35">
        <w:rPr>
          <w:rFonts w:ascii="Times New Roman" w:eastAsia="Calibri" w:hAnsi="Times New Roman"/>
          <w:lang w:eastAsia="en-US"/>
        </w:rPr>
        <w:t>2</w:t>
      </w:r>
      <w:r w:rsidR="00700EA8" w:rsidRPr="00700EA8">
        <w:rPr>
          <w:rFonts w:ascii="Times New Roman" w:eastAsia="Calibri" w:hAnsi="Times New Roman"/>
          <w:lang w:eastAsia="en-US"/>
        </w:rPr>
        <w:t>/</w:t>
      </w:r>
      <w:r w:rsidR="004F4005" w:rsidRPr="00700EA8">
        <w:rPr>
          <w:rFonts w:ascii="Times New Roman" w:eastAsia="Calibri" w:hAnsi="Times New Roman"/>
          <w:lang w:eastAsia="en-US"/>
        </w:rPr>
        <w:t>202</w:t>
      </w:r>
      <w:r w:rsidR="00C83D35">
        <w:rPr>
          <w:rFonts w:ascii="Times New Roman" w:eastAsia="Calibri" w:hAnsi="Times New Roman"/>
          <w:lang w:eastAsia="en-US"/>
        </w:rPr>
        <w:t>2</w:t>
      </w:r>
    </w:p>
    <w:p w14:paraId="235492C6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……………………………….…….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………..…….……. r. </w:t>
      </w:r>
    </w:p>
    <w:p w14:paraId="7E8F75FD" w14:textId="77777777" w:rsidR="001D707D" w:rsidRPr="00700EA8" w:rsidRDefault="001D707D" w:rsidP="00125252">
      <w:pPr>
        <w:spacing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…………………………………………</w:t>
      </w:r>
    </w:p>
    <w:p w14:paraId="60AE76BA" w14:textId="77777777" w:rsidR="001D707D" w:rsidRPr="00700EA8" w:rsidRDefault="001D707D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200D9550" w14:textId="4F06C263" w:rsidR="00A57A00" w:rsidRPr="00700EA8" w:rsidRDefault="00A57A00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4425EC70" w14:textId="77777777" w:rsidR="001D707D" w:rsidRPr="00700EA8" w:rsidRDefault="001D707D" w:rsidP="00032006">
      <w:pPr>
        <w:spacing w:line="360" w:lineRule="auto"/>
        <w:ind w:left="5664" w:firstLine="708"/>
        <w:jc w:val="both"/>
        <w:rPr>
          <w:rFonts w:ascii="Times New Roman" w:eastAsia="Calibri" w:hAnsi="Times New Roman"/>
          <w:i/>
          <w:sz w:val="6"/>
          <w:szCs w:val="6"/>
          <w:lang w:eastAsia="en-US"/>
        </w:rPr>
      </w:pPr>
    </w:p>
    <w:p w14:paraId="7DEC5E60" w14:textId="77777777" w:rsidR="001D707D" w:rsidRPr="00700EA8" w:rsidRDefault="001D707D" w:rsidP="00032006">
      <w:pPr>
        <w:shd w:val="clear" w:color="auto" w:fill="BFBFBF"/>
        <w:spacing w:after="160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lastRenderedPageBreak/>
        <w:t>INFORMACJA W ZWIĄZKU Z POLEGANIEM NA ZASOBACH INNYCH PODMIOTÓW</w:t>
      </w:r>
      <w:r w:rsidRPr="00700EA8">
        <w:rPr>
          <w:rFonts w:ascii="Times New Roman" w:eastAsia="Calibri" w:hAnsi="Times New Roman"/>
          <w:lang w:eastAsia="en-US"/>
        </w:rPr>
        <w:t xml:space="preserve">: </w:t>
      </w:r>
    </w:p>
    <w:p w14:paraId="77D87F80" w14:textId="2E243337" w:rsidR="00C83D35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w celu wykazania spełniania warunków udziału w postępowaniu, określonych przez Zamawiającego w Specyfikacji Warunków Zamówienia</w:t>
      </w:r>
      <w:r w:rsidR="00700EA8" w:rsidRPr="00700EA8">
        <w:rPr>
          <w:rFonts w:ascii="Times New Roman" w:eastAsia="Calibri" w:hAnsi="Times New Roman"/>
          <w:lang w:eastAsia="en-US"/>
        </w:rPr>
        <w:t xml:space="preserve"> </w:t>
      </w:r>
      <w:r w:rsidR="007C6BA2">
        <w:rPr>
          <w:rFonts w:ascii="Times New Roman" w:eastAsia="Calibri" w:hAnsi="Times New Roman"/>
          <w:b/>
          <w:lang w:eastAsia="en-US"/>
        </w:rPr>
        <w:t>GOPS/</w:t>
      </w:r>
      <w:r w:rsidR="00C83D35">
        <w:rPr>
          <w:rFonts w:ascii="Times New Roman" w:eastAsia="Calibri" w:hAnsi="Times New Roman"/>
          <w:b/>
          <w:lang w:eastAsia="en-US"/>
        </w:rPr>
        <w:t>1</w:t>
      </w:r>
      <w:r w:rsidR="00700EA8" w:rsidRPr="00700EA8">
        <w:rPr>
          <w:rFonts w:ascii="Times New Roman" w:eastAsia="Calibri" w:hAnsi="Times New Roman"/>
          <w:b/>
          <w:lang w:eastAsia="en-US"/>
        </w:rPr>
        <w:t>/</w:t>
      </w:r>
      <w:r w:rsidR="004F4005" w:rsidRPr="00700EA8">
        <w:rPr>
          <w:rFonts w:ascii="Times New Roman" w:eastAsia="Calibri" w:hAnsi="Times New Roman"/>
          <w:b/>
          <w:lang w:eastAsia="en-US"/>
        </w:rPr>
        <w:t>20</w:t>
      </w:r>
      <w:r w:rsidR="00C83D35">
        <w:rPr>
          <w:rFonts w:ascii="Times New Roman" w:eastAsia="Calibri" w:hAnsi="Times New Roman"/>
          <w:b/>
          <w:lang w:eastAsia="en-US"/>
        </w:rPr>
        <w:t>22</w:t>
      </w:r>
      <w:r w:rsidRPr="00700EA8">
        <w:rPr>
          <w:rFonts w:ascii="Times New Roman" w:eastAsia="Calibri" w:hAnsi="Times New Roman"/>
          <w:i/>
          <w:lang w:eastAsia="en-US"/>
        </w:rPr>
        <w:t>,</w:t>
      </w:r>
      <w:r w:rsidRPr="00700EA8">
        <w:rPr>
          <w:rFonts w:ascii="Times New Roman" w:eastAsia="Calibri" w:hAnsi="Times New Roman"/>
          <w:lang w:eastAsia="en-US"/>
        </w:rPr>
        <w:t xml:space="preserve"> polegam na zasobach następującego/</w:t>
      </w:r>
      <w:proofErr w:type="spellStart"/>
      <w:r w:rsidRPr="00700EA8">
        <w:rPr>
          <w:rFonts w:ascii="Times New Roman" w:eastAsia="Calibri" w:hAnsi="Times New Roman"/>
          <w:lang w:eastAsia="en-US"/>
        </w:rPr>
        <w:t>ych</w:t>
      </w:r>
      <w:proofErr w:type="spellEnd"/>
      <w:r w:rsidRPr="00700EA8">
        <w:rPr>
          <w:rFonts w:ascii="Times New Roman" w:eastAsia="Calibri" w:hAnsi="Times New Roman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……</w:t>
      </w:r>
      <w:r w:rsidRPr="00700EA8">
        <w:rPr>
          <w:rFonts w:ascii="Times New Roman" w:eastAsia="Calibri" w:hAnsi="Times New Roman"/>
          <w:lang w:eastAsia="en-US"/>
        </w:rPr>
        <w:t>……………………………………..,</w:t>
      </w:r>
      <w:r w:rsidR="00C83D35">
        <w:rPr>
          <w:rFonts w:ascii="Times New Roman" w:eastAsia="Calibri" w:hAnsi="Times New Roman"/>
          <w:lang w:eastAsia="en-US"/>
        </w:rPr>
        <w:t xml:space="preserve"> </w:t>
      </w:r>
      <w:r w:rsidRPr="00700EA8">
        <w:rPr>
          <w:rFonts w:ascii="Times New Roman" w:eastAsia="Calibri" w:hAnsi="Times New Roman"/>
          <w:lang w:eastAsia="en-US"/>
        </w:rPr>
        <w:t>w następującym zakresie:</w:t>
      </w:r>
      <w:r w:rsidR="00C83D35">
        <w:rPr>
          <w:rFonts w:ascii="Times New Roman" w:eastAsia="Calibri" w:hAnsi="Times New Roman"/>
          <w:lang w:eastAsia="en-US"/>
        </w:rPr>
        <w:t>……………………………………………………..</w:t>
      </w:r>
    </w:p>
    <w:p w14:paraId="6FED72F9" w14:textId="4088CD91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……..……………………………………………………………………………………………………………………………………………………………………………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…………………………………………………………………………………….</w:t>
      </w:r>
      <w:r w:rsidRPr="00700EA8">
        <w:rPr>
          <w:rFonts w:ascii="Times New Roman" w:eastAsia="Calibri" w:hAnsi="Times New Roman"/>
          <w:lang w:eastAsia="en-US"/>
        </w:rPr>
        <w:t xml:space="preserve"> </w:t>
      </w:r>
      <w:r w:rsidR="00C83D35">
        <w:rPr>
          <w:rFonts w:ascii="Times New Roman" w:eastAsia="Calibri" w:hAnsi="Times New Roman"/>
          <w:lang w:eastAsia="en-US"/>
        </w:rPr>
        <w:t>………………………………</w:t>
      </w:r>
    </w:p>
    <w:p w14:paraId="03609C18" w14:textId="77777777" w:rsidR="001D707D" w:rsidRPr="00700EA8" w:rsidRDefault="001D707D" w:rsidP="00032006">
      <w:pPr>
        <w:spacing w:line="360" w:lineRule="auto"/>
        <w:jc w:val="center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sz w:val="12"/>
          <w:szCs w:val="12"/>
          <w:lang w:eastAsia="en-US"/>
        </w:rPr>
      </w:pPr>
    </w:p>
    <w:p w14:paraId="3776FD0C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…………….……………...…….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…………………….……. r. </w:t>
      </w:r>
    </w:p>
    <w:p w14:paraId="6AD68010" w14:textId="77777777" w:rsidR="001D707D" w:rsidRPr="00700EA8" w:rsidRDefault="001D707D" w:rsidP="006C6A8C">
      <w:pPr>
        <w:spacing w:line="276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="00032006"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…..……………………………………</w:t>
      </w:r>
    </w:p>
    <w:p w14:paraId="41FBC353" w14:textId="77777777" w:rsidR="001D707D" w:rsidRPr="00700EA8" w:rsidRDefault="001D707D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5D0F96A3" w14:textId="77777777" w:rsidR="001D707D" w:rsidRPr="00700EA8" w:rsidRDefault="001D707D" w:rsidP="00032006">
      <w:pPr>
        <w:shd w:val="clear" w:color="auto" w:fill="BFBFBF"/>
        <w:spacing w:before="120" w:after="120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OŚWIADCZENIA DOTYCZĄCE WYKONAWCY:</w:t>
      </w:r>
    </w:p>
    <w:p w14:paraId="3A12CBF3" w14:textId="446F9FBE" w:rsidR="001D707D" w:rsidRPr="00700EA8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nie podlegam wykluczeniu z postępowania na p</w:t>
      </w:r>
      <w:r w:rsidR="00C27E46" w:rsidRPr="00700EA8">
        <w:rPr>
          <w:rFonts w:ascii="Times New Roman" w:eastAsia="Calibri" w:hAnsi="Times New Roman"/>
          <w:lang w:eastAsia="en-US"/>
        </w:rPr>
        <w:t xml:space="preserve">odstawie art. </w:t>
      </w:r>
      <w:r w:rsidR="00874FA5" w:rsidRPr="00700EA8">
        <w:rPr>
          <w:rFonts w:ascii="Times New Roman" w:eastAsia="Calibri" w:hAnsi="Times New Roman"/>
          <w:lang w:eastAsia="en-US"/>
        </w:rPr>
        <w:t>108</w:t>
      </w:r>
      <w:r w:rsidR="00C27E46" w:rsidRPr="00700EA8">
        <w:rPr>
          <w:rFonts w:ascii="Times New Roman" w:eastAsia="Calibri" w:hAnsi="Times New Roman"/>
          <w:lang w:eastAsia="en-US"/>
        </w:rPr>
        <w:t xml:space="preserve"> ust 1 </w:t>
      </w:r>
      <w:r w:rsidR="00DB5EC4" w:rsidRPr="00700EA8">
        <w:rPr>
          <w:rFonts w:ascii="Times New Roman" w:eastAsia="Calibri" w:hAnsi="Times New Roman"/>
          <w:lang w:eastAsia="en-US"/>
        </w:rPr>
        <w:t xml:space="preserve">pkt 1-6 </w:t>
      </w:r>
      <w:r w:rsidRPr="00700EA8">
        <w:rPr>
          <w:rFonts w:ascii="Times New Roman" w:eastAsia="Calibri" w:hAnsi="Times New Roman"/>
          <w:lang w:eastAsia="en-US"/>
        </w:rPr>
        <w:t xml:space="preserve">ustawy </w:t>
      </w:r>
      <w:proofErr w:type="spellStart"/>
      <w:r w:rsidRPr="00700EA8">
        <w:rPr>
          <w:rFonts w:ascii="Times New Roman" w:eastAsia="Calibri" w:hAnsi="Times New Roman"/>
          <w:lang w:eastAsia="en-US"/>
        </w:rPr>
        <w:t>Pzp</w:t>
      </w:r>
      <w:proofErr w:type="spellEnd"/>
      <w:r w:rsidRPr="00700EA8">
        <w:rPr>
          <w:rFonts w:ascii="Times New Roman" w:eastAsia="Calibri" w:hAnsi="Times New Roman"/>
          <w:lang w:eastAsia="en-US"/>
        </w:rPr>
        <w:t>.</w:t>
      </w:r>
    </w:p>
    <w:p w14:paraId="36CCA8CF" w14:textId="1A0F6F64" w:rsidR="001D707D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5D310653" w14:textId="77777777" w:rsidR="00C83D35" w:rsidRPr="00700EA8" w:rsidRDefault="00C83D35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6474D79A" w14:textId="5B42FAA2" w:rsidR="001D707D" w:rsidRPr="00700EA8" w:rsidRDefault="001D707D" w:rsidP="006C6A8C">
      <w:pPr>
        <w:spacing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718016F1" w14:textId="77777777" w:rsidR="001D707D" w:rsidRPr="00700EA8" w:rsidRDefault="001D707D" w:rsidP="006C6A8C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33882AA6" w14:textId="77777777" w:rsidR="001D707D" w:rsidRPr="00700EA8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OŚWIADCZENIE DOTYCZĄCE PODMIOTU, NA KTÓREGO ZASOBY POWOŁUJE SIĘ WYKONAWCA:</w:t>
      </w:r>
    </w:p>
    <w:p w14:paraId="09D903A4" w14:textId="7FA050FD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następujący/e podmiot/y, na którego/</w:t>
      </w:r>
      <w:proofErr w:type="spellStart"/>
      <w:r w:rsidRPr="00700EA8">
        <w:rPr>
          <w:rFonts w:ascii="Times New Roman" w:eastAsia="Calibri" w:hAnsi="Times New Roman"/>
          <w:lang w:eastAsia="en-US"/>
        </w:rPr>
        <w:t>ych</w:t>
      </w:r>
      <w:proofErr w:type="spellEnd"/>
      <w:r w:rsidRPr="00700EA8">
        <w:rPr>
          <w:rFonts w:ascii="Times New Roman" w:eastAsia="Calibri" w:hAnsi="Times New Roman"/>
          <w:lang w:eastAsia="en-US"/>
        </w:rPr>
        <w:t xml:space="preserve"> zasoby powołuję się w niniejszym postępowaniu,</w:t>
      </w:r>
      <w:r w:rsidR="00C83D35">
        <w:rPr>
          <w:rFonts w:ascii="Times New Roman" w:eastAsia="Calibri" w:hAnsi="Times New Roman"/>
          <w:lang w:eastAsia="en-US"/>
        </w:rPr>
        <w:t xml:space="preserve"> </w:t>
      </w:r>
      <w:r w:rsidRPr="00700EA8">
        <w:rPr>
          <w:rFonts w:ascii="Times New Roman" w:eastAsia="Calibri" w:hAnsi="Times New Roman"/>
          <w:lang w:eastAsia="en-US"/>
        </w:rPr>
        <w:t>tj.:………………………………………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….……</w:t>
      </w:r>
      <w:r w:rsidR="006C6A8C" w:rsidRPr="00700EA8">
        <w:rPr>
          <w:rFonts w:ascii="Times New Roman" w:eastAsia="Calibri" w:hAnsi="Times New Roman"/>
          <w:lang w:eastAsia="en-US"/>
        </w:rPr>
        <w:t>.</w:t>
      </w:r>
      <w:r w:rsidR="00032006" w:rsidRPr="00700EA8">
        <w:rPr>
          <w:rFonts w:ascii="Times New Roman" w:eastAsia="Calibri" w:hAnsi="Times New Roman"/>
          <w:lang w:eastAsia="en-US"/>
        </w:rPr>
        <w:t>………………………………</w:t>
      </w:r>
    </w:p>
    <w:p w14:paraId="656D5C2E" w14:textId="7CD87F5F" w:rsidR="001D707D" w:rsidRPr="00700EA8" w:rsidRDefault="001D707D" w:rsidP="00032006">
      <w:pPr>
        <w:spacing w:before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………………………..……………………………………….……………………….……………………….…………………</w:t>
      </w:r>
      <w:r w:rsidR="00C83D35">
        <w:rPr>
          <w:rFonts w:ascii="Times New Roman" w:eastAsia="Calibri" w:hAnsi="Times New Roman"/>
          <w:lang w:eastAsia="en-US"/>
        </w:rPr>
        <w:t>………………………………………………………………</w:t>
      </w:r>
    </w:p>
    <w:p w14:paraId="2F7633FE" w14:textId="77777777" w:rsidR="001D707D" w:rsidRPr="00700EA8" w:rsidRDefault="001D707D" w:rsidP="00032006">
      <w:pPr>
        <w:spacing w:after="120" w:line="360" w:lineRule="auto"/>
        <w:jc w:val="center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>(podać pełną nazwę/firmę, adres, a także w zależności od podmiotu: NIP/PESEL, KRS/</w:t>
      </w:r>
      <w:proofErr w:type="spellStart"/>
      <w:r w:rsidRPr="00700EA8">
        <w:rPr>
          <w:rFonts w:ascii="Times New Roman" w:eastAsia="Calibri" w:hAnsi="Times New Roman"/>
          <w:i/>
          <w:lang w:eastAsia="en-US"/>
        </w:rPr>
        <w:t>CEiDG</w:t>
      </w:r>
      <w:proofErr w:type="spellEnd"/>
      <w:r w:rsidRPr="00700EA8">
        <w:rPr>
          <w:rFonts w:ascii="Times New Roman" w:eastAsia="Calibri" w:hAnsi="Times New Roman"/>
          <w:i/>
          <w:lang w:eastAsia="en-US"/>
        </w:rPr>
        <w:t>)</w:t>
      </w:r>
    </w:p>
    <w:p w14:paraId="64B56499" w14:textId="68AE7279" w:rsidR="001D707D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nie podlega/ją wykluczeniu z postępowania o udzielenie zamówienia.</w:t>
      </w:r>
    </w:p>
    <w:p w14:paraId="076A8BCA" w14:textId="1D817337" w:rsidR="00C83D35" w:rsidRDefault="00C83D35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lang w:eastAsia="en-US"/>
        </w:rPr>
      </w:pPr>
    </w:p>
    <w:p w14:paraId="15B8AC16" w14:textId="77777777" w:rsidR="00C83D35" w:rsidRDefault="00032006" w:rsidP="00C83D35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bookmarkStart w:id="0" w:name="_GoBack"/>
      <w:bookmarkEnd w:id="0"/>
      <w:r w:rsidRPr="00700EA8">
        <w:rPr>
          <w:rFonts w:ascii="Times New Roman" w:eastAsia="Calibri" w:hAnsi="Times New Roman"/>
          <w:lang w:eastAsia="en-US"/>
        </w:rPr>
        <w:lastRenderedPageBreak/>
        <w:t>……………………</w:t>
      </w:r>
      <w:r w:rsidR="001D707D" w:rsidRPr="00700EA8">
        <w:rPr>
          <w:rFonts w:ascii="Times New Roman" w:eastAsia="Calibri" w:hAnsi="Times New Roman"/>
          <w:lang w:eastAsia="en-US"/>
        </w:rPr>
        <w:t xml:space="preserve">.….……. </w:t>
      </w:r>
      <w:r w:rsidR="001D707D"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="001D707D"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7E35C74D" w14:textId="1AA06112" w:rsidR="001D707D" w:rsidRPr="00700EA8" w:rsidRDefault="001D707D" w:rsidP="00C83D35">
      <w:pPr>
        <w:spacing w:before="120" w:after="120"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702BD3C0" w14:textId="77777777" w:rsidR="001D707D" w:rsidRPr="00700EA8" w:rsidRDefault="001D707D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>(podpis)</w:t>
      </w:r>
    </w:p>
    <w:p w14:paraId="5C67537A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lang w:eastAsia="en-US"/>
        </w:rPr>
      </w:pPr>
    </w:p>
    <w:p w14:paraId="02FA4A5D" w14:textId="77777777" w:rsidR="001D707D" w:rsidRPr="00700EA8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OŚWIADCZENIE DOTYCZĄCE PODANYCH INFORMACJI:</w:t>
      </w:r>
    </w:p>
    <w:p w14:paraId="5703797F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5BC8CBA6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4139765F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547EF6E6" w14:textId="77777777" w:rsidR="001D707D" w:rsidRPr="00700EA8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25D2ADF9" w14:textId="77777777" w:rsidR="001D707D" w:rsidRPr="00700EA8" w:rsidRDefault="001D707D" w:rsidP="00032006">
      <w:pPr>
        <w:spacing w:after="120" w:line="360" w:lineRule="auto"/>
        <w:ind w:left="7082" w:firstLine="6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>(podpis)</w:t>
      </w:r>
    </w:p>
    <w:p w14:paraId="1E68E9D3" w14:textId="77777777" w:rsidR="009C4147" w:rsidRPr="00700EA8" w:rsidRDefault="009C4147" w:rsidP="00315901">
      <w:pPr>
        <w:rPr>
          <w:rFonts w:ascii="Times New Roman" w:hAnsi="Times New Roman"/>
        </w:rPr>
      </w:pPr>
    </w:p>
    <w:p w14:paraId="39DEF841" w14:textId="77777777" w:rsidR="009C4147" w:rsidRPr="00700EA8" w:rsidRDefault="009C4147" w:rsidP="00315901">
      <w:pPr>
        <w:rPr>
          <w:rFonts w:ascii="Times New Roman" w:hAnsi="Times New Roman"/>
        </w:rPr>
      </w:pPr>
    </w:p>
    <w:p w14:paraId="39E69CB9" w14:textId="77777777" w:rsidR="009C4147" w:rsidRPr="00700EA8" w:rsidRDefault="009C4147" w:rsidP="00315901">
      <w:pPr>
        <w:rPr>
          <w:rFonts w:ascii="Times New Roman" w:hAnsi="Times New Roman"/>
        </w:rPr>
      </w:pPr>
    </w:p>
    <w:sectPr w:rsidR="009C4147" w:rsidRPr="00700EA8" w:rsidSect="004C6ECC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530A" w14:textId="77777777" w:rsidR="00944DB8" w:rsidRDefault="00944DB8">
      <w:r>
        <w:separator/>
      </w:r>
    </w:p>
  </w:endnote>
  <w:endnote w:type="continuationSeparator" w:id="0">
    <w:p w14:paraId="243D4C25" w14:textId="77777777" w:rsidR="00944DB8" w:rsidRDefault="0094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B9B1" w14:textId="77777777" w:rsidR="00944DB8" w:rsidRDefault="00944DB8">
      <w:r>
        <w:separator/>
      </w:r>
    </w:p>
  </w:footnote>
  <w:footnote w:type="continuationSeparator" w:id="0">
    <w:p w14:paraId="756B8D9A" w14:textId="77777777" w:rsidR="00944DB8" w:rsidRDefault="0094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064C"/>
    <w:rsid w:val="00032006"/>
    <w:rsid w:val="000355F9"/>
    <w:rsid w:val="0005160A"/>
    <w:rsid w:val="00061F20"/>
    <w:rsid w:val="000648E7"/>
    <w:rsid w:val="000654DD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D707D"/>
    <w:rsid w:val="00202816"/>
    <w:rsid w:val="0021199E"/>
    <w:rsid w:val="002277F8"/>
    <w:rsid w:val="002302C5"/>
    <w:rsid w:val="00241C1F"/>
    <w:rsid w:val="002425AE"/>
    <w:rsid w:val="002719C6"/>
    <w:rsid w:val="002C6347"/>
    <w:rsid w:val="002D6278"/>
    <w:rsid w:val="00315901"/>
    <w:rsid w:val="00320AAC"/>
    <w:rsid w:val="00325198"/>
    <w:rsid w:val="0035482A"/>
    <w:rsid w:val="003619F2"/>
    <w:rsid w:val="00365820"/>
    <w:rsid w:val="00380392"/>
    <w:rsid w:val="00380F74"/>
    <w:rsid w:val="003A76A1"/>
    <w:rsid w:val="003C554F"/>
    <w:rsid w:val="003D226B"/>
    <w:rsid w:val="003D34F4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115D"/>
    <w:rsid w:val="00571CD0"/>
    <w:rsid w:val="005760A9"/>
    <w:rsid w:val="00583409"/>
    <w:rsid w:val="0058708D"/>
    <w:rsid w:val="00593212"/>
    <w:rsid w:val="00594464"/>
    <w:rsid w:val="005B6685"/>
    <w:rsid w:val="005B767E"/>
    <w:rsid w:val="00604C99"/>
    <w:rsid w:val="00613BF9"/>
    <w:rsid w:val="00622588"/>
    <w:rsid w:val="00622781"/>
    <w:rsid w:val="00640BFF"/>
    <w:rsid w:val="006678EB"/>
    <w:rsid w:val="00683FE3"/>
    <w:rsid w:val="0069621B"/>
    <w:rsid w:val="006A794D"/>
    <w:rsid w:val="006B4267"/>
    <w:rsid w:val="006C4B71"/>
    <w:rsid w:val="006C6A8C"/>
    <w:rsid w:val="006F209E"/>
    <w:rsid w:val="006F6A56"/>
    <w:rsid w:val="0070022F"/>
    <w:rsid w:val="00700EA8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C6BA2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8F6D56"/>
    <w:rsid w:val="0091116C"/>
    <w:rsid w:val="00934B40"/>
    <w:rsid w:val="00943828"/>
    <w:rsid w:val="00944DB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F42A2"/>
    <w:rsid w:val="00B01F08"/>
    <w:rsid w:val="00B14A18"/>
    <w:rsid w:val="00B16E8F"/>
    <w:rsid w:val="00B24058"/>
    <w:rsid w:val="00B30401"/>
    <w:rsid w:val="00B6637D"/>
    <w:rsid w:val="00B84E04"/>
    <w:rsid w:val="00BB76D0"/>
    <w:rsid w:val="00BC363C"/>
    <w:rsid w:val="00BD0070"/>
    <w:rsid w:val="00BF7AE3"/>
    <w:rsid w:val="00C15B40"/>
    <w:rsid w:val="00C202F0"/>
    <w:rsid w:val="00C27E46"/>
    <w:rsid w:val="00C62C24"/>
    <w:rsid w:val="00C635B6"/>
    <w:rsid w:val="00C835C4"/>
    <w:rsid w:val="00C83D35"/>
    <w:rsid w:val="00C91F0A"/>
    <w:rsid w:val="00CA5CBD"/>
    <w:rsid w:val="00CE005B"/>
    <w:rsid w:val="00CF7642"/>
    <w:rsid w:val="00D0361A"/>
    <w:rsid w:val="00D30ADD"/>
    <w:rsid w:val="00D43A0D"/>
    <w:rsid w:val="00D46867"/>
    <w:rsid w:val="00D526F3"/>
    <w:rsid w:val="00D71DAB"/>
    <w:rsid w:val="00D71FBF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3522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EBA76"/>
  <w15:docId w15:val="{DA5BA0DB-64BD-46F9-A03A-DB1EFFD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0DEF-D5F5-41AC-924E-F829C53C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p.dunajski</dc:creator>
  <cp:lastModifiedBy>xxx</cp:lastModifiedBy>
  <cp:revision>2</cp:revision>
  <cp:lastPrinted>2020-05-28T10:12:00Z</cp:lastPrinted>
  <dcterms:created xsi:type="dcterms:W3CDTF">2022-12-06T10:44:00Z</dcterms:created>
  <dcterms:modified xsi:type="dcterms:W3CDTF">2022-12-06T10:44:00Z</dcterms:modified>
</cp:coreProperties>
</file>